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FEB33" w14:textId="1201F3F3" w:rsidR="00B3233B" w:rsidRDefault="005437A4">
      <w:pPr>
        <w:rPr>
          <w:b/>
          <w:sz w:val="28"/>
        </w:rPr>
      </w:pPr>
      <w:bookmarkStart w:id="0" w:name="_GoBack"/>
      <w:bookmarkEnd w:id="0"/>
      <w:r w:rsidRPr="00730FDD">
        <w:rPr>
          <w:b/>
          <w:sz w:val="28"/>
        </w:rPr>
        <w:t>Questionnaire</w:t>
      </w:r>
      <w:r w:rsidR="00AE7CB7">
        <w:rPr>
          <w:b/>
          <w:sz w:val="28"/>
        </w:rPr>
        <w:t xml:space="preserve"> d’évaluation du</w:t>
      </w:r>
      <w:r w:rsidRPr="00730FDD">
        <w:rPr>
          <w:b/>
          <w:sz w:val="28"/>
        </w:rPr>
        <w:t xml:space="preserve"> colloque</w:t>
      </w:r>
      <w:r w:rsidR="003C53E5">
        <w:rPr>
          <w:b/>
          <w:sz w:val="28"/>
        </w:rPr>
        <w:t xml:space="preserve"> </w:t>
      </w:r>
      <w:r w:rsidR="009E7E4F">
        <w:rPr>
          <w:b/>
          <w:sz w:val="28"/>
        </w:rPr>
        <w:t>LE</w:t>
      </w:r>
      <w:r w:rsidR="00A44229">
        <w:rPr>
          <w:b/>
          <w:sz w:val="28"/>
        </w:rPr>
        <w:t>S</w:t>
      </w:r>
      <w:r w:rsidR="009E7E4F">
        <w:rPr>
          <w:b/>
          <w:sz w:val="28"/>
        </w:rPr>
        <w:t xml:space="preserve"> </w:t>
      </w:r>
      <w:r w:rsidR="00A44229">
        <w:rPr>
          <w:b/>
          <w:sz w:val="28"/>
        </w:rPr>
        <w:t>FRONTIÈRES</w:t>
      </w:r>
    </w:p>
    <w:p w14:paraId="414F05FB" w14:textId="2553BAF1" w:rsidR="00521A28" w:rsidRPr="00045EFD" w:rsidRDefault="00045EFD">
      <w:pPr>
        <w:rPr>
          <w:b/>
        </w:rPr>
      </w:pPr>
      <w:r>
        <w:rPr>
          <w:b/>
        </w:rPr>
        <w:t>Nom (facultatif) :..............................................          Prénom :………………………..</w:t>
      </w:r>
    </w:p>
    <w:p w14:paraId="51D76AB7" w14:textId="095140DB" w:rsidR="00AE7CB7" w:rsidRDefault="00AE7CB7">
      <w:r>
        <w:t xml:space="preserve">Vous êtes : </w:t>
      </w:r>
    </w:p>
    <w:p w14:paraId="5025C8C5" w14:textId="0D00038B" w:rsidR="00CB31B9" w:rsidRDefault="00AE7CB7">
      <w:proofErr w:type="gramStart"/>
      <w:r>
        <w:t>membre</w:t>
      </w:r>
      <w:proofErr w:type="gramEnd"/>
      <w:r>
        <w:t xml:space="preserve"> de la communauté</w:t>
      </w:r>
      <w:r w:rsidR="00720DD9">
        <w:t xml:space="preserve"> académique strasbourgeoise</w:t>
      </w:r>
      <w:r>
        <w:t xml:space="preserve"> : </w:t>
      </w:r>
      <w:r>
        <w:sym w:font="Symbol" w:char="F0FF"/>
      </w:r>
      <w:r>
        <w:t xml:space="preserve"> Oui</w:t>
      </w:r>
    </w:p>
    <w:p w14:paraId="549402AF" w14:textId="64E88506" w:rsidR="00AE7CB7" w:rsidRDefault="00AE7CB7">
      <w:proofErr w:type="gramStart"/>
      <w:r>
        <w:t>auditeur</w:t>
      </w:r>
      <w:proofErr w:type="gramEnd"/>
      <w:r>
        <w:t xml:space="preserve"> externe: </w:t>
      </w:r>
      <w:r>
        <w:sym w:font="Symbol" w:char="F0FF"/>
      </w:r>
      <w:r>
        <w:t xml:space="preserve"> Oui</w:t>
      </w:r>
    </w:p>
    <w:p w14:paraId="0A2C9AE9" w14:textId="09CD082E" w:rsidR="00045EFD" w:rsidRDefault="00045EFD">
      <w:r>
        <w:t>Votre domaine de recherche :</w:t>
      </w:r>
      <w:r w:rsidR="00720DD9">
        <w:t xml:space="preserve"> </w:t>
      </w:r>
      <w:r w:rsidR="00720DD9">
        <w:sym w:font="Symbol" w:char="F0FF"/>
      </w:r>
      <w:r w:rsidR="00720DD9">
        <w:t xml:space="preserve"> SHS </w:t>
      </w:r>
      <w:r w:rsidR="00720DD9">
        <w:sym w:font="Symbol" w:char="F0FF"/>
      </w:r>
      <w:r w:rsidR="00720DD9">
        <w:t xml:space="preserve"> Sciences </w:t>
      </w:r>
      <w:r w:rsidR="00720DD9">
        <w:sym w:font="Symbol" w:char="F0FF"/>
      </w:r>
      <w:r w:rsidR="00720DD9">
        <w:t xml:space="preserve"> Vie et Santé</w:t>
      </w:r>
    </w:p>
    <w:p w14:paraId="4D37DA9A" w14:textId="77777777" w:rsidR="00521A28" w:rsidRDefault="00521A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7"/>
        <w:gridCol w:w="2965"/>
      </w:tblGrid>
      <w:tr w:rsidR="00B8342D" w:rsidRPr="00184D14" w14:paraId="7B94326E" w14:textId="77777777" w:rsidTr="00A44229">
        <w:tc>
          <w:tcPr>
            <w:tcW w:w="6097" w:type="dxa"/>
          </w:tcPr>
          <w:p w14:paraId="72CA166A" w14:textId="77777777" w:rsidR="00B8342D" w:rsidRPr="009E7E4F" w:rsidRDefault="009E7E4F">
            <w:pPr>
              <w:rPr>
                <w:b/>
              </w:rPr>
            </w:pPr>
            <w:r w:rsidRPr="009E7E4F">
              <w:rPr>
                <w:b/>
              </w:rPr>
              <w:t>Degré de satisfaction sur le contenu</w:t>
            </w:r>
          </w:p>
        </w:tc>
        <w:tc>
          <w:tcPr>
            <w:tcW w:w="2965" w:type="dxa"/>
          </w:tcPr>
          <w:p w14:paraId="4DCAE3DB" w14:textId="19431CA5" w:rsidR="00B8342D" w:rsidRPr="00184D14" w:rsidRDefault="00A039B4" w:rsidP="009C618C">
            <w:pPr>
              <w:ind w:right="-76"/>
            </w:pPr>
            <w:r w:rsidRPr="00184D14">
              <w:t>Pas d’accor</w:t>
            </w:r>
            <w:r w:rsidR="00F06E48">
              <w:t xml:space="preserve">d </w:t>
            </w:r>
            <w:r w:rsidR="00AE7CB7">
              <w:t>(0)</w:t>
            </w:r>
            <w:r w:rsidR="00F06E48">
              <w:t xml:space="preserve"> </w:t>
            </w:r>
            <w:r w:rsidRPr="00184D14">
              <w:t>d’accord</w:t>
            </w:r>
            <w:r w:rsidR="00AE7CB7">
              <w:t xml:space="preserve"> (5)</w:t>
            </w:r>
          </w:p>
        </w:tc>
      </w:tr>
      <w:tr w:rsidR="00A039B4" w:rsidRPr="00184D14" w14:paraId="5ECEA30F" w14:textId="77777777" w:rsidTr="00A44229">
        <w:tc>
          <w:tcPr>
            <w:tcW w:w="6097" w:type="dxa"/>
          </w:tcPr>
          <w:p w14:paraId="7F5F990C" w14:textId="4CD89D2E" w:rsidR="00A039B4" w:rsidRPr="00184D14" w:rsidRDefault="00A039B4" w:rsidP="00AE7CB7">
            <w:r w:rsidRPr="00184D14">
              <w:t xml:space="preserve">Le colloque </w:t>
            </w:r>
            <w:r w:rsidR="00AE7CB7">
              <w:t>vous a permis de mieux connaître la recherche menée à l’Université de Strasbourg</w:t>
            </w:r>
          </w:p>
        </w:tc>
        <w:tc>
          <w:tcPr>
            <w:tcW w:w="2965" w:type="dxa"/>
          </w:tcPr>
          <w:p w14:paraId="117F6191" w14:textId="77777777" w:rsidR="00A039B4" w:rsidRPr="00184D14" w:rsidRDefault="00A039B4">
            <w:r w:rsidRPr="00184D14">
              <w:t>0      1       2       3       4      5</w:t>
            </w:r>
          </w:p>
        </w:tc>
      </w:tr>
      <w:tr w:rsidR="00A039B4" w:rsidRPr="00184D14" w14:paraId="26E03577" w14:textId="77777777" w:rsidTr="00A44229">
        <w:tc>
          <w:tcPr>
            <w:tcW w:w="6097" w:type="dxa"/>
          </w:tcPr>
          <w:p w14:paraId="385256CF" w14:textId="6FF86C18" w:rsidR="00A039B4" w:rsidRPr="00184D14" w:rsidRDefault="00A039B4" w:rsidP="00A44229">
            <w:r w:rsidRPr="00184D14">
              <w:t>Les thèmes abordés sur le</w:t>
            </w:r>
            <w:r w:rsidR="00A44229">
              <w:t>s</w:t>
            </w:r>
            <w:r w:rsidRPr="00184D14">
              <w:t xml:space="preserve"> </w:t>
            </w:r>
            <w:r w:rsidR="00A44229">
              <w:t>Frontières</w:t>
            </w:r>
            <w:r w:rsidR="00A44229" w:rsidRPr="00184D14">
              <w:t xml:space="preserve"> </w:t>
            </w:r>
            <w:r w:rsidRPr="00184D14">
              <w:t>étaient pertinents</w:t>
            </w:r>
          </w:p>
        </w:tc>
        <w:tc>
          <w:tcPr>
            <w:tcW w:w="2965" w:type="dxa"/>
          </w:tcPr>
          <w:p w14:paraId="49D90D4E" w14:textId="77777777" w:rsidR="00A039B4" w:rsidRPr="00184D14" w:rsidRDefault="00A039B4" w:rsidP="00AE7CB7">
            <w:r w:rsidRPr="00184D14">
              <w:t>0      1       2       3       4      5</w:t>
            </w:r>
          </w:p>
        </w:tc>
      </w:tr>
      <w:tr w:rsidR="00E365DD" w:rsidRPr="00184D14" w14:paraId="6B935E5F" w14:textId="77777777" w:rsidTr="00A44229">
        <w:tc>
          <w:tcPr>
            <w:tcW w:w="6097" w:type="dxa"/>
          </w:tcPr>
          <w:p w14:paraId="026FDEB1" w14:textId="2D12BD5C" w:rsidR="00E365DD" w:rsidRPr="00184D14" w:rsidRDefault="00E365DD" w:rsidP="00AE7CB7">
            <w:r>
              <w:t xml:space="preserve">Le colloque était pertinent par rapport à </w:t>
            </w:r>
            <w:r w:rsidR="00AE7CB7">
              <w:t>vos attentes</w:t>
            </w:r>
          </w:p>
        </w:tc>
        <w:tc>
          <w:tcPr>
            <w:tcW w:w="2965" w:type="dxa"/>
          </w:tcPr>
          <w:p w14:paraId="18BED238" w14:textId="77777777" w:rsidR="00E365DD" w:rsidRPr="00184D14" w:rsidRDefault="00E365DD" w:rsidP="00AE7CB7">
            <w:r w:rsidRPr="00184D14">
              <w:t>0      1       2       3       4      5</w:t>
            </w:r>
          </w:p>
        </w:tc>
      </w:tr>
      <w:tr w:rsidR="00AE7CB7" w:rsidRPr="00184D14" w14:paraId="334DA7AE" w14:textId="77777777" w:rsidTr="00A44229">
        <w:tc>
          <w:tcPr>
            <w:tcW w:w="6097" w:type="dxa"/>
          </w:tcPr>
          <w:p w14:paraId="0F9863EB" w14:textId="595AE4D6" w:rsidR="00AE7CB7" w:rsidRDefault="00AE7CB7" w:rsidP="00232CC7">
            <w:r>
              <w:t xml:space="preserve">Le colloque a </w:t>
            </w:r>
            <w:r w:rsidR="00232CC7" w:rsidRPr="00232CC7">
              <w:t>ouvert les frontières</w:t>
            </w:r>
            <w:r>
              <w:t xml:space="preserve"> entre disciplines</w:t>
            </w:r>
          </w:p>
        </w:tc>
        <w:tc>
          <w:tcPr>
            <w:tcW w:w="2965" w:type="dxa"/>
          </w:tcPr>
          <w:p w14:paraId="643DD628" w14:textId="77777777" w:rsidR="00AE7CB7" w:rsidRPr="00184D14" w:rsidRDefault="00CA56CD" w:rsidP="00AE7CB7">
            <w:r w:rsidRPr="00184D14">
              <w:t>0      1       2       3       4      5</w:t>
            </w:r>
          </w:p>
        </w:tc>
      </w:tr>
      <w:tr w:rsidR="00E365DD" w:rsidRPr="00184D14" w14:paraId="5254C24B" w14:textId="77777777" w:rsidTr="00A44229">
        <w:tc>
          <w:tcPr>
            <w:tcW w:w="6097" w:type="dxa"/>
          </w:tcPr>
          <w:p w14:paraId="45268E4F" w14:textId="42F74F7C" w:rsidR="00E365DD" w:rsidRPr="00184D14" w:rsidRDefault="00AE7CB7" w:rsidP="00AE7CB7">
            <w:r>
              <w:t>La présence de conférenciers extérieurs a été appréciée</w:t>
            </w:r>
          </w:p>
        </w:tc>
        <w:tc>
          <w:tcPr>
            <w:tcW w:w="2965" w:type="dxa"/>
          </w:tcPr>
          <w:p w14:paraId="732E4D34" w14:textId="77777777" w:rsidR="00E365DD" w:rsidRPr="00184D14" w:rsidRDefault="00E365DD" w:rsidP="00AE7CB7">
            <w:r w:rsidRPr="00184D14">
              <w:t>0      1       2       3       4      5</w:t>
            </w:r>
          </w:p>
        </w:tc>
      </w:tr>
      <w:tr w:rsidR="00E365DD" w:rsidRPr="00184D14" w14:paraId="09EEB519" w14:textId="77777777" w:rsidTr="00A44229">
        <w:tc>
          <w:tcPr>
            <w:tcW w:w="6097" w:type="dxa"/>
          </w:tcPr>
          <w:p w14:paraId="18AEA192" w14:textId="77777777" w:rsidR="00E365DD" w:rsidRPr="00184D14" w:rsidRDefault="009E7E4F" w:rsidP="00AE7CB7">
            <w:r>
              <w:t>Les intervenants étaient clair</w:t>
            </w:r>
            <w:r w:rsidR="00E365DD" w:rsidRPr="00184D14">
              <w:t>s et compréhensibles</w:t>
            </w:r>
          </w:p>
        </w:tc>
        <w:tc>
          <w:tcPr>
            <w:tcW w:w="2965" w:type="dxa"/>
          </w:tcPr>
          <w:p w14:paraId="7E792E35" w14:textId="77777777" w:rsidR="00E365DD" w:rsidRPr="00184D14" w:rsidRDefault="00E365DD" w:rsidP="00AE7CB7">
            <w:r w:rsidRPr="00184D14">
              <w:t>0      1       2       3       4      5</w:t>
            </w:r>
          </w:p>
        </w:tc>
      </w:tr>
      <w:tr w:rsidR="00AE7CB7" w:rsidRPr="00184D14" w14:paraId="42A057AE" w14:textId="77777777" w:rsidTr="00A44229">
        <w:tc>
          <w:tcPr>
            <w:tcW w:w="6097" w:type="dxa"/>
          </w:tcPr>
          <w:p w14:paraId="25A62DB7" w14:textId="77777777" w:rsidR="00AE7CB7" w:rsidRDefault="00AE7CB7" w:rsidP="00AE7CB7">
            <w:r>
              <w:t>Le format « exposés flash » était judicieux</w:t>
            </w:r>
          </w:p>
        </w:tc>
        <w:tc>
          <w:tcPr>
            <w:tcW w:w="2965" w:type="dxa"/>
          </w:tcPr>
          <w:p w14:paraId="733490B5" w14:textId="77777777" w:rsidR="00AE7CB7" w:rsidRPr="00184D14" w:rsidRDefault="00AE7CB7" w:rsidP="00AE7CB7">
            <w:r w:rsidRPr="00184D14">
              <w:t>0      1       2       3       4      5</w:t>
            </w:r>
          </w:p>
        </w:tc>
      </w:tr>
      <w:tr w:rsidR="00CA56CD" w:rsidRPr="00184D14" w14:paraId="70E11808" w14:textId="77777777" w:rsidTr="00A44229">
        <w:tc>
          <w:tcPr>
            <w:tcW w:w="6097" w:type="dxa"/>
          </w:tcPr>
          <w:p w14:paraId="2337055E" w14:textId="77777777" w:rsidR="00CA56CD" w:rsidRPr="00184D14" w:rsidRDefault="00CA56CD">
            <w:r>
              <w:t>Vous avez trouvé ce colloque utile</w:t>
            </w:r>
          </w:p>
        </w:tc>
        <w:tc>
          <w:tcPr>
            <w:tcW w:w="2965" w:type="dxa"/>
          </w:tcPr>
          <w:p w14:paraId="10D5B082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036672F2" w14:textId="77777777" w:rsidTr="00A44229">
        <w:tc>
          <w:tcPr>
            <w:tcW w:w="6097" w:type="dxa"/>
          </w:tcPr>
          <w:p w14:paraId="0663DC94" w14:textId="77777777" w:rsidR="00CA56CD" w:rsidRPr="00184D14" w:rsidRDefault="00CA56CD" w:rsidP="00AE7CB7">
            <w:r>
              <w:t>Vous êtes intéressé par d’autres colloques de ce type</w:t>
            </w:r>
          </w:p>
        </w:tc>
        <w:tc>
          <w:tcPr>
            <w:tcW w:w="2965" w:type="dxa"/>
          </w:tcPr>
          <w:p w14:paraId="4011BC02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3AAF5172" w14:textId="77777777" w:rsidTr="00A44229">
        <w:tc>
          <w:tcPr>
            <w:tcW w:w="6097" w:type="dxa"/>
          </w:tcPr>
          <w:p w14:paraId="0C5455B4" w14:textId="77777777" w:rsidR="00CA56CD" w:rsidRPr="009E7E4F" w:rsidRDefault="00CA56CD">
            <w:pPr>
              <w:rPr>
                <w:b/>
              </w:rPr>
            </w:pPr>
          </w:p>
        </w:tc>
        <w:tc>
          <w:tcPr>
            <w:tcW w:w="2965" w:type="dxa"/>
          </w:tcPr>
          <w:p w14:paraId="1A689F2D" w14:textId="77777777" w:rsidR="00CA56CD" w:rsidRPr="00184D14" w:rsidRDefault="00CA56CD" w:rsidP="00AE7CB7"/>
        </w:tc>
      </w:tr>
      <w:tr w:rsidR="00CA56CD" w:rsidRPr="00184D14" w14:paraId="378392CA" w14:textId="77777777" w:rsidTr="00A44229">
        <w:tc>
          <w:tcPr>
            <w:tcW w:w="6097" w:type="dxa"/>
          </w:tcPr>
          <w:p w14:paraId="72D462EB" w14:textId="77777777" w:rsidR="00CA56CD" w:rsidRPr="009E7E4F" w:rsidRDefault="00CA56CD">
            <w:pPr>
              <w:rPr>
                <w:b/>
              </w:rPr>
            </w:pPr>
            <w:r w:rsidRPr="009E7E4F">
              <w:rPr>
                <w:b/>
              </w:rPr>
              <w:t>Degré de satisfaction concernant l’organisation</w:t>
            </w:r>
          </w:p>
        </w:tc>
        <w:tc>
          <w:tcPr>
            <w:tcW w:w="2965" w:type="dxa"/>
          </w:tcPr>
          <w:p w14:paraId="58E3CFC6" w14:textId="77777777" w:rsidR="00CA56CD" w:rsidRDefault="00CA56CD" w:rsidP="00AE7CB7">
            <w:r w:rsidRPr="00184D14">
              <w:t>Non satisfait</w:t>
            </w:r>
            <w:r>
              <w:t xml:space="preserve"> (0) </w:t>
            </w:r>
          </w:p>
          <w:p w14:paraId="36A6C941" w14:textId="24B11274" w:rsidR="00CA56CD" w:rsidRPr="00184D14" w:rsidRDefault="00CA56CD" w:rsidP="009C618C">
            <w:pPr>
              <w:jc w:val="right"/>
            </w:pPr>
            <w:r w:rsidRPr="00184D14">
              <w:t>très satisfaisait</w:t>
            </w:r>
            <w:r>
              <w:t xml:space="preserve"> (5)</w:t>
            </w:r>
          </w:p>
        </w:tc>
      </w:tr>
      <w:tr w:rsidR="00CA56CD" w:rsidRPr="00184D14" w14:paraId="78217FB5" w14:textId="77777777" w:rsidTr="00A44229">
        <w:tc>
          <w:tcPr>
            <w:tcW w:w="6097" w:type="dxa"/>
          </w:tcPr>
          <w:p w14:paraId="4DA3107F" w14:textId="381DADC7" w:rsidR="00CA56CD" w:rsidRPr="00184D14" w:rsidRDefault="00CA56CD" w:rsidP="00AE7CB7">
            <w:r w:rsidRPr="00184D14">
              <w:t xml:space="preserve">Date </w:t>
            </w:r>
            <w:r>
              <w:t>du colloque</w:t>
            </w:r>
          </w:p>
        </w:tc>
        <w:tc>
          <w:tcPr>
            <w:tcW w:w="2965" w:type="dxa"/>
          </w:tcPr>
          <w:p w14:paraId="03BCAC0F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39A07B64" w14:textId="77777777" w:rsidTr="00A44229">
        <w:tc>
          <w:tcPr>
            <w:tcW w:w="6097" w:type="dxa"/>
          </w:tcPr>
          <w:p w14:paraId="382D2ECD" w14:textId="77777777" w:rsidR="00CA56CD" w:rsidRPr="00184D14" w:rsidRDefault="00CA56CD">
            <w:r>
              <w:t>Lieu du colloque</w:t>
            </w:r>
          </w:p>
        </w:tc>
        <w:tc>
          <w:tcPr>
            <w:tcW w:w="2965" w:type="dxa"/>
          </w:tcPr>
          <w:p w14:paraId="3869459D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4DC23EBA" w14:textId="77777777" w:rsidTr="00A44229">
        <w:tc>
          <w:tcPr>
            <w:tcW w:w="6097" w:type="dxa"/>
          </w:tcPr>
          <w:p w14:paraId="5CAA7F9F" w14:textId="65A089A0" w:rsidR="00CA56CD" w:rsidRPr="00184D14" w:rsidRDefault="00CA56CD">
            <w:r>
              <w:t>Format du colloque</w:t>
            </w:r>
          </w:p>
        </w:tc>
        <w:tc>
          <w:tcPr>
            <w:tcW w:w="2965" w:type="dxa"/>
          </w:tcPr>
          <w:p w14:paraId="13EEDDDE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61AF7ABC" w14:textId="77777777" w:rsidTr="00A44229">
        <w:tc>
          <w:tcPr>
            <w:tcW w:w="6097" w:type="dxa"/>
          </w:tcPr>
          <w:p w14:paraId="2FED3E70" w14:textId="77777777" w:rsidR="00CA56CD" w:rsidRPr="00184D14" w:rsidRDefault="00CA56CD">
            <w:r>
              <w:t>Site internet du colloque</w:t>
            </w:r>
          </w:p>
        </w:tc>
        <w:tc>
          <w:tcPr>
            <w:tcW w:w="2965" w:type="dxa"/>
          </w:tcPr>
          <w:p w14:paraId="3B811280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0BBD5F6E" w14:textId="77777777" w:rsidTr="00A44229">
        <w:tc>
          <w:tcPr>
            <w:tcW w:w="6097" w:type="dxa"/>
          </w:tcPr>
          <w:p w14:paraId="24046E04" w14:textId="77777777" w:rsidR="00CA56CD" w:rsidRPr="00184D14" w:rsidRDefault="00CA56CD">
            <w:r w:rsidRPr="00184D14">
              <w:t>Disponibilité des document</w:t>
            </w:r>
            <w:r>
              <w:t>s</w:t>
            </w:r>
          </w:p>
        </w:tc>
        <w:tc>
          <w:tcPr>
            <w:tcW w:w="2965" w:type="dxa"/>
          </w:tcPr>
          <w:p w14:paraId="58FD629F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4589922A" w14:textId="77777777" w:rsidTr="00A44229">
        <w:tc>
          <w:tcPr>
            <w:tcW w:w="6097" w:type="dxa"/>
          </w:tcPr>
          <w:p w14:paraId="7B02C77D" w14:textId="5ACCB343" w:rsidR="00CA56CD" w:rsidRPr="00184D14" w:rsidRDefault="00CA56CD" w:rsidP="00AE7CB7">
            <w:r>
              <w:t>O</w:t>
            </w:r>
            <w:r w:rsidRPr="00184D14">
              <w:t>rganisation des interventions</w:t>
            </w:r>
          </w:p>
        </w:tc>
        <w:tc>
          <w:tcPr>
            <w:tcW w:w="2965" w:type="dxa"/>
          </w:tcPr>
          <w:p w14:paraId="34AC0005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  <w:tr w:rsidR="00CA56CD" w:rsidRPr="00184D14" w14:paraId="6D91279A" w14:textId="77777777" w:rsidTr="00A44229">
        <w:tc>
          <w:tcPr>
            <w:tcW w:w="6097" w:type="dxa"/>
          </w:tcPr>
          <w:p w14:paraId="49B920A3" w14:textId="7A060001" w:rsidR="00CA56CD" w:rsidRPr="00184D14" w:rsidRDefault="00CA56CD" w:rsidP="00AE7CB7">
            <w:r>
              <w:t>O</w:t>
            </w:r>
            <w:r w:rsidRPr="00184D14">
              <w:t>rganisation logistique </w:t>
            </w:r>
          </w:p>
        </w:tc>
        <w:tc>
          <w:tcPr>
            <w:tcW w:w="2965" w:type="dxa"/>
          </w:tcPr>
          <w:p w14:paraId="5E25DCB6" w14:textId="77777777" w:rsidR="00CA56CD" w:rsidRPr="00184D14" w:rsidRDefault="00CA56CD" w:rsidP="00AE7CB7">
            <w:r w:rsidRPr="00184D14">
              <w:t>0      1       2       3       4      5</w:t>
            </w:r>
          </w:p>
        </w:tc>
      </w:tr>
    </w:tbl>
    <w:p w14:paraId="5CCE5DA3" w14:textId="77777777" w:rsidR="00521A28" w:rsidRDefault="00521A28" w:rsidP="00E55F71"/>
    <w:p w14:paraId="73EB1D63" w14:textId="27494642" w:rsidR="00E55F71" w:rsidRDefault="00E55F71" w:rsidP="00E55F71">
      <w:r>
        <w:t>Gr</w:t>
      </w:r>
      <w:r w:rsidR="004278B4">
        <w:t>â</w:t>
      </w:r>
      <w:r>
        <w:t>ce à ce colloque vous avez noué des contacts avec d’autres chercheurs d’autres disciplines ?</w:t>
      </w:r>
    </w:p>
    <w:p w14:paraId="1DD363BD" w14:textId="77777777" w:rsidR="00E55F71" w:rsidRDefault="00E55F71" w:rsidP="00740862">
      <w:r>
        <w:sym w:font="Symbol" w:char="F0FF"/>
      </w:r>
      <w:r>
        <w:t xml:space="preserve"> </w:t>
      </w:r>
      <w:r w:rsidR="003B6F93">
        <w:t>Oui</w:t>
      </w:r>
      <w:r>
        <w:tab/>
      </w:r>
      <w:r>
        <w:sym w:font="Symbol" w:char="F0FF"/>
      </w:r>
      <w:r>
        <w:t xml:space="preserve"> non</w:t>
      </w:r>
    </w:p>
    <w:p w14:paraId="51A61E67" w14:textId="77777777" w:rsidR="00AE7CB7" w:rsidRDefault="00AE7CB7" w:rsidP="00740862"/>
    <w:p w14:paraId="6CE93FF7" w14:textId="41191BB5" w:rsidR="00AE7CB7" w:rsidRDefault="00AE7CB7" w:rsidP="00AE7CB7">
      <w:r>
        <w:t>Gr</w:t>
      </w:r>
      <w:r w:rsidR="004278B4">
        <w:t>â</w:t>
      </w:r>
      <w:r>
        <w:t>ce à ce colloque vous allez nouer des contacts avec d’autres chercheurs d’autres disciplines ?</w:t>
      </w:r>
    </w:p>
    <w:p w14:paraId="4B47CBCF" w14:textId="77777777" w:rsidR="00AE7CB7" w:rsidRDefault="00AE7CB7" w:rsidP="00AE7CB7">
      <w:r>
        <w:sym w:font="Symbol" w:char="F0FF"/>
      </w:r>
      <w:r>
        <w:t xml:space="preserve"> Oui</w:t>
      </w:r>
      <w:r>
        <w:tab/>
      </w:r>
      <w:r>
        <w:sym w:font="Symbol" w:char="F0FF"/>
      </w:r>
      <w:r>
        <w:t xml:space="preserve"> non</w:t>
      </w:r>
    </w:p>
    <w:p w14:paraId="1C629F64" w14:textId="77777777" w:rsidR="00AE7CB7" w:rsidRDefault="00AE7CB7" w:rsidP="00740862"/>
    <w:p w14:paraId="0E8974FB" w14:textId="164BDCB2" w:rsidR="00425FE0" w:rsidRDefault="00CA56CD">
      <w:r>
        <w:t>Merci de partager</w:t>
      </w:r>
      <w:r w:rsidR="003C53E5">
        <w:t xml:space="preserve"> </w:t>
      </w:r>
      <w:r>
        <w:t xml:space="preserve">vos </w:t>
      </w:r>
      <w:r w:rsidR="00E365DD">
        <w:t>commentaires</w:t>
      </w:r>
      <w:r>
        <w:t xml:space="preserve"> et </w:t>
      </w:r>
      <w:r w:rsidR="003C53E5">
        <w:t>suggestions ?</w:t>
      </w:r>
    </w:p>
    <w:p w14:paraId="4A5976C2" w14:textId="77777777" w:rsidR="00AE7CB7" w:rsidRDefault="003C53E5" w:rsidP="00AE7C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CB7">
        <w:t>…………………………………………………………………………………………………</w:t>
      </w:r>
    </w:p>
    <w:p w14:paraId="652DC571" w14:textId="77777777" w:rsidR="00AE7CB7" w:rsidRDefault="00AE7CB7" w:rsidP="00AE7CB7">
      <w:r>
        <w:t>…………………………………………………………………………………………………</w:t>
      </w:r>
    </w:p>
    <w:p w14:paraId="27FC7F81" w14:textId="77777777" w:rsidR="00AE7CB7" w:rsidRDefault="00AE7CB7" w:rsidP="00AE7CB7">
      <w:r>
        <w:t>…………………………………………………………………………………………………</w:t>
      </w:r>
    </w:p>
    <w:p w14:paraId="21642F6F" w14:textId="01BEB747" w:rsidR="00232CC7" w:rsidRDefault="00AE7CB7" w:rsidP="00232CC7">
      <w:r>
        <w:t>…………………………………………………………………………</w:t>
      </w:r>
      <w:r w:rsidR="00232CC7">
        <w:t>………………………</w:t>
      </w:r>
    </w:p>
    <w:p w14:paraId="5AA5F40D" w14:textId="77777777" w:rsidR="00F81FCB" w:rsidRPr="00F81FCB" w:rsidRDefault="00F81FCB" w:rsidP="00F81FCB">
      <w:pPr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F81FCB">
        <w:rPr>
          <w:rFonts w:ascii="Arial" w:eastAsia="Times New Roman" w:hAnsi="Arial" w:cs="Arial"/>
          <w:sz w:val="18"/>
          <w:szCs w:val="18"/>
          <w:lang w:eastAsia="fr-FR"/>
        </w:rPr>
        <w:t>MERCI D'AVOIR BIEN VOULU REMPLIR CE QUESTIONNAIRE</w:t>
      </w:r>
    </w:p>
    <w:sectPr w:rsidR="00F81FCB" w:rsidRPr="00F81FCB" w:rsidSect="00B323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9978A" w14:textId="77777777" w:rsidR="00232CC7" w:rsidRDefault="00232CC7" w:rsidP="00232CC7">
      <w:r>
        <w:separator/>
      </w:r>
    </w:p>
  </w:endnote>
  <w:endnote w:type="continuationSeparator" w:id="0">
    <w:p w14:paraId="2A786582" w14:textId="77777777" w:rsidR="00232CC7" w:rsidRDefault="00232CC7" w:rsidP="0023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3C5BC" w14:textId="77777777" w:rsidR="00232CC7" w:rsidRDefault="00232CC7" w:rsidP="00232CC7">
      <w:r>
        <w:separator/>
      </w:r>
    </w:p>
  </w:footnote>
  <w:footnote w:type="continuationSeparator" w:id="0">
    <w:p w14:paraId="739F52EE" w14:textId="77777777" w:rsidR="00232CC7" w:rsidRDefault="00232CC7" w:rsidP="0023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D94E1" w14:textId="19A209B3" w:rsidR="00232CC7" w:rsidRDefault="00232CC7" w:rsidP="00232CC7">
    <w:pPr>
      <w:pStyle w:val="En-tte"/>
      <w:tabs>
        <w:tab w:val="clear" w:pos="4536"/>
        <w:tab w:val="clear" w:pos="9072"/>
        <w:tab w:val="left" w:pos="1040"/>
      </w:tabs>
      <w:jc w:val="center"/>
    </w:pPr>
    <w:r>
      <w:rPr>
        <w:noProof/>
        <w:lang w:eastAsia="fr-FR"/>
      </w:rPr>
      <w:drawing>
        <wp:inline distT="0" distB="0" distL="0" distR="0" wp14:anchorId="12D2AA2A" wp14:editId="36D6C980">
          <wp:extent cx="3994957" cy="720000"/>
          <wp:effectExtent l="0" t="0" r="571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957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0E5"/>
    <w:multiLevelType w:val="hybridMultilevel"/>
    <w:tmpl w:val="2616732A"/>
    <w:lvl w:ilvl="0" w:tplc="080E7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081"/>
    <w:multiLevelType w:val="hybridMultilevel"/>
    <w:tmpl w:val="5DFC14C0"/>
    <w:lvl w:ilvl="0" w:tplc="BDF86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C41E6"/>
    <w:multiLevelType w:val="hybridMultilevel"/>
    <w:tmpl w:val="2E560E5A"/>
    <w:lvl w:ilvl="0" w:tplc="E1E4A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4"/>
    <w:rsid w:val="00045EFD"/>
    <w:rsid w:val="00184D14"/>
    <w:rsid w:val="00185B40"/>
    <w:rsid w:val="001A54DD"/>
    <w:rsid w:val="00220096"/>
    <w:rsid w:val="00232CC7"/>
    <w:rsid w:val="00272128"/>
    <w:rsid w:val="002B6120"/>
    <w:rsid w:val="00300B68"/>
    <w:rsid w:val="00335E4E"/>
    <w:rsid w:val="003807F0"/>
    <w:rsid w:val="00386AF2"/>
    <w:rsid w:val="003B6F93"/>
    <w:rsid w:val="003C53E5"/>
    <w:rsid w:val="00425FE0"/>
    <w:rsid w:val="004278B4"/>
    <w:rsid w:val="00521A28"/>
    <w:rsid w:val="005437A4"/>
    <w:rsid w:val="005D0350"/>
    <w:rsid w:val="005E66CA"/>
    <w:rsid w:val="00653D5A"/>
    <w:rsid w:val="00720DD9"/>
    <w:rsid w:val="00730FDD"/>
    <w:rsid w:val="00740862"/>
    <w:rsid w:val="007C6DB4"/>
    <w:rsid w:val="008040B7"/>
    <w:rsid w:val="0083243B"/>
    <w:rsid w:val="00967B3A"/>
    <w:rsid w:val="009849F7"/>
    <w:rsid w:val="009C618C"/>
    <w:rsid w:val="009E7E4F"/>
    <w:rsid w:val="009F5617"/>
    <w:rsid w:val="00A01BD3"/>
    <w:rsid w:val="00A039B4"/>
    <w:rsid w:val="00A16651"/>
    <w:rsid w:val="00A44229"/>
    <w:rsid w:val="00A81242"/>
    <w:rsid w:val="00A95F60"/>
    <w:rsid w:val="00AB20C8"/>
    <w:rsid w:val="00AE7CB7"/>
    <w:rsid w:val="00B3233B"/>
    <w:rsid w:val="00B4024E"/>
    <w:rsid w:val="00B8342D"/>
    <w:rsid w:val="00BC35AC"/>
    <w:rsid w:val="00CA56CD"/>
    <w:rsid w:val="00CB31B9"/>
    <w:rsid w:val="00DE0B55"/>
    <w:rsid w:val="00E365DD"/>
    <w:rsid w:val="00E55F71"/>
    <w:rsid w:val="00E94768"/>
    <w:rsid w:val="00EB3CBB"/>
    <w:rsid w:val="00F06E48"/>
    <w:rsid w:val="00F57C51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7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4D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1A54DD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mesNewRoman">
    <w:name w:val="Style_Times_New_Roman"/>
    <w:basedOn w:val="Normal"/>
    <w:autoRedefine/>
    <w:qFormat/>
    <w:rsid w:val="005D0350"/>
  </w:style>
  <w:style w:type="character" w:customStyle="1" w:styleId="Titre1Car">
    <w:name w:val="Titre 1 Car"/>
    <w:basedOn w:val="Policepardfaut"/>
    <w:link w:val="Titre1"/>
    <w:uiPriority w:val="9"/>
    <w:rsid w:val="001A54D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A54D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7408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B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2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CC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32C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2C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4D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1A54DD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mesNewRoman">
    <w:name w:val="Style_Times_New_Roman"/>
    <w:basedOn w:val="Normal"/>
    <w:autoRedefine/>
    <w:qFormat/>
    <w:rsid w:val="005D0350"/>
  </w:style>
  <w:style w:type="character" w:customStyle="1" w:styleId="Titre1Car">
    <w:name w:val="Titre 1 Car"/>
    <w:basedOn w:val="Policepardfaut"/>
    <w:link w:val="Titre1"/>
    <w:uiPriority w:val="9"/>
    <w:rsid w:val="001A54D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A54D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7408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B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2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CC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32C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2C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93203746.dotm</Template>
  <TotalTime>1</TotalTime>
  <Pages>1</Pages>
  <Words>364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Kassiogé</dc:creator>
  <cp:lastModifiedBy>Utilisateur Windows</cp:lastModifiedBy>
  <cp:revision>2</cp:revision>
  <dcterms:created xsi:type="dcterms:W3CDTF">2016-09-21T18:28:00Z</dcterms:created>
  <dcterms:modified xsi:type="dcterms:W3CDTF">2016-09-21T18:28:00Z</dcterms:modified>
</cp:coreProperties>
</file>